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F3A0BA10-1016-478D-9C2A-C8F2E9F6736D}"/>
            <w:text/>
          </w:sdtPr>
          <w:sdtEndPr/>
          <w:sdtContent>
            <w:p w:rsidR="00B52298" w:rsidRDefault="00B31F98">
              <w:pPr>
                <w:pStyle w:val="Publishwithline"/>
              </w:pPr>
              <w:proofErr w:type="spellStart"/>
              <w:r>
                <w:t>Agrani</w:t>
              </w:r>
              <w:proofErr w:type="spellEnd"/>
              <w:r>
                <w:t xml:space="preserve"> Bank ATM </w:t>
              </w:r>
              <w:r w:rsidR="002819B4">
                <w:t xml:space="preserve">Booth </w:t>
              </w:r>
              <w:r>
                <w:t>Location List</w:t>
              </w:r>
            </w:p>
          </w:sdtContent>
        </w:sdt>
        <w:p w:rsidR="00B52298" w:rsidRDefault="00B52298">
          <w:pPr>
            <w:pStyle w:val="underline"/>
          </w:pPr>
        </w:p>
        <w:p w:rsidR="00B52298" w:rsidRDefault="002819B4">
          <w:pPr>
            <w:pStyle w:val="PadderBetweenControlandBody"/>
          </w:pPr>
        </w:p>
      </w:sdtContent>
    </w:sdt>
    <w:tbl>
      <w:tblPr>
        <w:tblW w:w="18083" w:type="dxa"/>
        <w:tblCellSpacing w:w="15" w:type="dxa"/>
        <w:tblInd w:w="-233" w:type="dxa"/>
        <w:tblBorders>
          <w:top w:val="single" w:sz="6" w:space="0" w:color="ECEAE4"/>
          <w:left w:val="single" w:sz="6" w:space="0" w:color="ECEAE4"/>
          <w:bottom w:val="single" w:sz="6" w:space="0" w:color="ECEAE4"/>
          <w:right w:val="single" w:sz="6" w:space="0" w:color="ECEA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95"/>
        <w:gridCol w:w="4200"/>
        <w:gridCol w:w="8596"/>
        <w:gridCol w:w="1620"/>
        <w:gridCol w:w="1620"/>
        <w:gridCol w:w="902"/>
      </w:tblGrid>
      <w:tr w:rsidR="00FE4C31" w:rsidRPr="00B31F98" w:rsidTr="00FE4C31">
        <w:trPr>
          <w:gridBefore w:val="1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SL.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MAP</w:t>
            </w:r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Principal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9/D,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Dilkusha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Agrani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Bank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Bhaban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Motijheel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ICDDRB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ICDDRB,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Mohakhali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Jatiya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Press Club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Press Club, 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University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Zilla-Rajshahi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Jubery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Bhaban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1434, Parish Road, 30,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City Corporation,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Motihar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Elephant Road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123/A New Elephant Road, 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B.A.F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 Cantonment, 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Jahangirnagar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University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Jahangirnagar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University, near register building,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Savar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Chittagong New Market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Chowdhury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Tower, Holding N-31,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ChittagongCity,Corporation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Thana-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Kotwali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Chittagong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Chattogram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Chattogram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Strand Road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M. H. Building, 15, Strand , , Road,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Majirghat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P.S,Sadar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Ghat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Chittagong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Chattogram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Chattogram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Bangabandhu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Road,Corporate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32,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Bangabandhu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Road,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Mondal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Para,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Narayangonj,Sadar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Narayanganj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Narayanganj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Rampura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TV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379, East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Rampura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Ground Floor, D.I.T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Road,Dhaka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(266-1), Central Road,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Paira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Sadar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Choto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Bazar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Holding # 32, Road # 14, GKMC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Shaha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Road,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Mymensingh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Mymensingh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Mymensingh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Faridpur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Thana Road, PO-7800,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Faridpur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Faridpur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Jagannath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University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298/2, Holding No. 9-10,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Chitta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Ranjan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Avenue,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Patuatuli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Road, 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Kamalapur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874/7, Ideal School &amp; College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Bhaban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Motijheel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Gopalganj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Holding/Road# 105,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Bangabandhu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Road, Ward No-3,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Gopalgonj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Gopalganj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2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Comilla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Medical College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Tomchon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Bridge,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Comilla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Medical College,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Cumilla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Chattogram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Cumilla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3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Tangail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Chhoyani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Bazar,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Chaulpatty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1st floor,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Tangail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Tangail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4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Meherpur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Holding no-4326, Main Rd. Ward No-06,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Meherpur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Pouroshova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PS -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Meherpur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Meherpur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Meherpur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5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Ramna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Corporate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Ramna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corp.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Bhaban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Holding No-18,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Bangabandhu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Avenue Road, Ward No-20, PS-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Paltan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Dhaka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6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Baburhat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Zilla-Narshandhi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Thana -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Narshandhi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Pouroshava-Madhobdi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Ward No-05, Judge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Bhuiyan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Complex, Dhaka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Sylhet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Sarak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Narsingdi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Narsingdi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7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Hakimpur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Zilla-Dinajpur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Thana+Pouroshava-Hakimpur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Ward No-03, Holding No-976, T &amp; T Road,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Hakimpur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Dinajpur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Dinajpur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8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Medical College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Zilla-Rangpur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Thana+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Pouroshava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–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Ward No-19, Holding No-8, Medical College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Campurs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Rangpur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9" w:history="1">
              <w:r w:rsidRPr="00B31F98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B31F98" w:rsidTr="00FE4C31">
        <w:trPr>
          <w:gridBefore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Shibpur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Narsingdi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Shibpur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Holding No, , -245,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Sarak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No-2, Khan Tower,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Shibpur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Bazar </w:t>
            </w: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Sadar</w:t>
            </w:r>
            <w:proofErr w:type="spellEnd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31F98" w:rsidRPr="00B31F98" w:rsidRDefault="00B31F98" w:rsidP="00B31F98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31F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Narsingdi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F98" w:rsidRPr="00B31F98" w:rsidRDefault="00B31F98" w:rsidP="00B31F9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C31" w:rsidRPr="00FE4C31" w:rsidTr="00FE4C31">
        <w:trPr>
          <w:tblHeader/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SL.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NAME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ADDRESS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DIVISION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DISTRICT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MAP</w:t>
            </w:r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Satkhira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Zilla-Shathkhira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Thana+Pouroshava-Shathkhira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Ward No-04, Holding No-351/358,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Sabud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Ali Market,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Baro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Bazar,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Sarak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Satkhira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Satkhira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0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Jhenaidah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Ward No-06, Holding No-117/1, Road No-52/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Moulana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Vasani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Sarak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Shaheb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Ali Market,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Jhenaidah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Jhenaidah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1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Sultanganj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Ward no# 12, Holding no# 2926/1730,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Sherpur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Road, Begum Market Colony, PS#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Bogra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Sadar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Bogura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Bogura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2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Airbase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Jessore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Airbase Branch,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Jessore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Jashore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3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Chittagong University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Agrani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Bank Limited, Chittagong University Branch, (Ground Floor),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Chattogram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Chattogram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Chattogram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4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BSMRSTU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BSMRSTU Branch ATM,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Gopalganj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Gopalganj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5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Moulvibazar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Moulvibazar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Zonal Office,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Moulvibazar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Borak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Sylhet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Sylhet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Sylhet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6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Wasa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Corp.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Wasa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Corp.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Branch,Karwanbazar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,Dhaka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7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Laldighirpar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Corporate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Rangmahal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Tower, Bandar Bazar Road,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Sylhet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Sylhet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Sylhet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8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Islami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University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Islami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University Campus,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Kustia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Kushtia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9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36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 University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 University Campus, Khulna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0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37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DUET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DUET Campus,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Gazipur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Dhaka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Gazipur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1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38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Jashore</w:t>
            </w:r>
            <w:proofErr w:type="spellEnd"/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Dreams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Uddin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Tower,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Doya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Tana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More,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Jessore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Khulna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Jashore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2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39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Netrokona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Malni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Road,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Netrokona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Mymensingh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Netrokona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3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  <w:tr w:rsidR="00FE4C31" w:rsidRPr="00FE4C31" w:rsidTr="00FE4C31">
        <w:trPr>
          <w:tblCellSpacing w:w="15" w:type="dxa"/>
        </w:trPr>
        <w:tc>
          <w:tcPr>
            <w:tcW w:w="10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University Branch Booth</w:t>
            </w:r>
          </w:p>
        </w:tc>
        <w:tc>
          <w:tcPr>
            <w:tcW w:w="8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Rajshai</w:t>
            </w:r>
            <w:proofErr w:type="spellEnd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University, </w:t>
            </w: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Rajshahi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7F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E4C31" w:rsidRPr="00FE4C31" w:rsidRDefault="00FE4C31" w:rsidP="00FE4C3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4" w:history="1">
              <w:r w:rsidRPr="00FE4C31">
                <w:rPr>
                  <w:rFonts w:ascii="Arial" w:eastAsia="Times New Roman" w:hAnsi="Arial" w:cs="Arial"/>
                  <w:color w:val="008A05"/>
                  <w:sz w:val="21"/>
                  <w:szCs w:val="21"/>
                  <w:bdr w:val="none" w:sz="0" w:space="0" w:color="auto" w:frame="1"/>
                </w:rPr>
                <w:t> Map</w:t>
              </w:r>
            </w:hyperlink>
          </w:p>
        </w:tc>
      </w:tr>
    </w:tbl>
    <w:p w:rsidR="00B52298" w:rsidRDefault="00B52298"/>
    <w:sectPr w:rsidR="00B522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B31F98"/>
    <w:rsid w:val="002819B4"/>
    <w:rsid w:val="00B31F98"/>
    <w:rsid w:val="00B52298"/>
    <w:rsid w:val="00D71066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bn-IN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B31F98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98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E4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bn-IN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B31F98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98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E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anibank.org/index.php/locator/atm_map/3" TargetMode="External"/><Relationship Id="rId13" Type="http://schemas.openxmlformats.org/officeDocument/2006/relationships/hyperlink" Target="https://www.agranibank.org/index.php/locator/atm_map/8" TargetMode="External"/><Relationship Id="rId18" Type="http://schemas.openxmlformats.org/officeDocument/2006/relationships/hyperlink" Target="https://www.agranibank.org/index.php/locator/atm_map/13" TargetMode="External"/><Relationship Id="rId26" Type="http://schemas.openxmlformats.org/officeDocument/2006/relationships/hyperlink" Target="https://www.agranibank.org/index.php/locator/atm_map/21" TargetMode="External"/><Relationship Id="rId39" Type="http://schemas.openxmlformats.org/officeDocument/2006/relationships/hyperlink" Target="https://www.agranibank.org/index.php/locator/atm_map/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granibank.org/index.php/locator/atm_map/16" TargetMode="External"/><Relationship Id="rId34" Type="http://schemas.openxmlformats.org/officeDocument/2006/relationships/hyperlink" Target="https://www.agranibank.org/index.php/locator/atm_map/30" TargetMode="External"/><Relationship Id="rId42" Type="http://schemas.openxmlformats.org/officeDocument/2006/relationships/hyperlink" Target="https://www.agranibank.org/index.php/locator/atm_map/3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agranibank.org/index.php/locator/atm_map/2" TargetMode="External"/><Relationship Id="rId12" Type="http://schemas.openxmlformats.org/officeDocument/2006/relationships/hyperlink" Target="https://www.agranibank.org/index.php/locator/atm_map/7" TargetMode="External"/><Relationship Id="rId17" Type="http://schemas.openxmlformats.org/officeDocument/2006/relationships/hyperlink" Target="https://www.agranibank.org/index.php/locator/atm_map/12" TargetMode="External"/><Relationship Id="rId25" Type="http://schemas.openxmlformats.org/officeDocument/2006/relationships/hyperlink" Target="https://www.agranibank.org/index.php/locator/atm_map/20" TargetMode="External"/><Relationship Id="rId33" Type="http://schemas.openxmlformats.org/officeDocument/2006/relationships/hyperlink" Target="https://www.agranibank.org/index.php/locator/atm_map/29" TargetMode="External"/><Relationship Id="rId38" Type="http://schemas.openxmlformats.org/officeDocument/2006/relationships/hyperlink" Target="https://www.agranibank.org/index.php/locator/atm_map/35" TargetMode="External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agranibank.org/index.php/locator/atm_map/11" TargetMode="External"/><Relationship Id="rId20" Type="http://schemas.openxmlformats.org/officeDocument/2006/relationships/hyperlink" Target="https://www.agranibank.org/index.php/locator/atm_map/15" TargetMode="External"/><Relationship Id="rId29" Type="http://schemas.openxmlformats.org/officeDocument/2006/relationships/hyperlink" Target="https://www.agranibank.org/index.php/locator/atm_map/24" TargetMode="External"/><Relationship Id="rId41" Type="http://schemas.openxmlformats.org/officeDocument/2006/relationships/hyperlink" Target="https://www.agranibank.org/index.php/locator/atm_map/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granibank.org/index.php/locator/atm_map/1" TargetMode="External"/><Relationship Id="rId11" Type="http://schemas.openxmlformats.org/officeDocument/2006/relationships/hyperlink" Target="https://www.agranibank.org/index.php/locator/atm_map/6" TargetMode="External"/><Relationship Id="rId24" Type="http://schemas.openxmlformats.org/officeDocument/2006/relationships/hyperlink" Target="https://www.agranibank.org/index.php/locator/atm_map/19" TargetMode="External"/><Relationship Id="rId32" Type="http://schemas.openxmlformats.org/officeDocument/2006/relationships/hyperlink" Target="https://www.agranibank.org/index.php/locator/atm_map/28" TargetMode="External"/><Relationship Id="rId37" Type="http://schemas.openxmlformats.org/officeDocument/2006/relationships/hyperlink" Target="https://www.agranibank.org/index.php/locator/atm_map/33" TargetMode="External"/><Relationship Id="rId40" Type="http://schemas.openxmlformats.org/officeDocument/2006/relationships/hyperlink" Target="https://www.agranibank.org/index.php/locator/atm_map/3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granibank.org/index.php/locator/atm_map/10" TargetMode="External"/><Relationship Id="rId23" Type="http://schemas.openxmlformats.org/officeDocument/2006/relationships/hyperlink" Target="https://www.agranibank.org/index.php/locator/atm_map/18" TargetMode="External"/><Relationship Id="rId28" Type="http://schemas.openxmlformats.org/officeDocument/2006/relationships/hyperlink" Target="https://www.agranibank.org/index.php/locator/atm_map/23" TargetMode="External"/><Relationship Id="rId36" Type="http://schemas.openxmlformats.org/officeDocument/2006/relationships/hyperlink" Target="https://www.agranibank.org/index.php/locator/atm_map/32" TargetMode="External"/><Relationship Id="rId10" Type="http://schemas.openxmlformats.org/officeDocument/2006/relationships/hyperlink" Target="https://www.agranibank.org/index.php/locator/atm_map/5" TargetMode="External"/><Relationship Id="rId19" Type="http://schemas.openxmlformats.org/officeDocument/2006/relationships/hyperlink" Target="https://www.agranibank.org/index.php/locator/atm_map/14" TargetMode="External"/><Relationship Id="rId31" Type="http://schemas.openxmlformats.org/officeDocument/2006/relationships/hyperlink" Target="https://www.agranibank.org/index.php/locator/atm_map/27" TargetMode="External"/><Relationship Id="rId44" Type="http://schemas.openxmlformats.org/officeDocument/2006/relationships/hyperlink" Target="https://www.agranibank.org/index.php/locator/atm_map/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ranibank.org/index.php/locator/atm_map/4" TargetMode="External"/><Relationship Id="rId14" Type="http://schemas.openxmlformats.org/officeDocument/2006/relationships/hyperlink" Target="https://www.agranibank.org/index.php/locator/atm_map/9" TargetMode="External"/><Relationship Id="rId22" Type="http://schemas.openxmlformats.org/officeDocument/2006/relationships/hyperlink" Target="https://www.agranibank.org/index.php/locator/atm_map/17" TargetMode="External"/><Relationship Id="rId27" Type="http://schemas.openxmlformats.org/officeDocument/2006/relationships/hyperlink" Target="https://www.agranibank.org/index.php/locator/atm_map/22" TargetMode="External"/><Relationship Id="rId30" Type="http://schemas.openxmlformats.org/officeDocument/2006/relationships/hyperlink" Target="https://www.agranibank.org/index.php/locator/atm_map/26" TargetMode="External"/><Relationship Id="rId35" Type="http://schemas.openxmlformats.org/officeDocument/2006/relationships/hyperlink" Target="https://www.agranibank.org/index.php/locator/atm_map/31" TargetMode="External"/><Relationship Id="rId43" Type="http://schemas.openxmlformats.org/officeDocument/2006/relationships/hyperlink" Target="https://www.agranibank.org/index.php/locator/atm_map/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0B"/>
    <w:rsid w:val="00BC59F6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8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8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Agrani Bank ATM Booth Location List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F3A0BA10-1016-478D-9C2A-C8F2E9F6736D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4</TotalTime>
  <Pages>2</Pages>
  <Words>1090</Words>
  <Characters>6218</Characters>
  <Application>Microsoft Office Word</Application>
  <DocSecurity>0</DocSecurity>
  <Lines>51</Lines>
  <Paragraphs>14</Paragraphs>
  <ScaleCrop>false</ScaleCrop>
  <Company>home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MAKHLUK</dc:creator>
  <cp:lastModifiedBy>MAKHLUK</cp:lastModifiedBy>
  <cp:revision>3</cp:revision>
  <cp:lastPrinted>2020-04-18T06:15:00Z</cp:lastPrinted>
  <dcterms:created xsi:type="dcterms:W3CDTF">2020-04-18T06:14:00Z</dcterms:created>
  <dcterms:modified xsi:type="dcterms:W3CDTF">2020-04-18T06:18:00Z</dcterms:modified>
</cp:coreProperties>
</file>